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41" w:rsidRPr="005E0116" w:rsidRDefault="008C1E41" w:rsidP="00225BE9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2</w:t>
      </w:r>
    </w:p>
    <w:p w:rsidR="008C1E41" w:rsidRPr="005E0116" w:rsidRDefault="008C1E41" w:rsidP="00225BE9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к решению</w:t>
      </w:r>
    </w:p>
    <w:p w:rsidR="008C1E41" w:rsidRPr="005E0116" w:rsidRDefault="008C1E41" w:rsidP="00225BE9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8C1E41" w:rsidRPr="005E0116" w:rsidRDefault="008C1E41" w:rsidP="00225BE9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Новосысоевского </w:t>
      </w:r>
      <w:r w:rsidRPr="005E011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C1E41" w:rsidRPr="005E0116" w:rsidRDefault="008C1E41" w:rsidP="00225BE9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 113-НПА от 15 </w:t>
      </w:r>
      <w:r w:rsidRPr="003678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февраля  2018</w:t>
      </w:r>
      <w:r w:rsidRPr="005E011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C1E41" w:rsidRDefault="008C1E41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</w:p>
    <w:p w:rsidR="008C1E41" w:rsidRDefault="008C1E41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</w:p>
    <w:p w:rsidR="008C1E41" w:rsidRPr="005E0116" w:rsidRDefault="008C1E41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2</w:t>
      </w:r>
    </w:p>
    <w:p w:rsidR="008C1E41" w:rsidRPr="005E0116" w:rsidRDefault="008C1E41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к решению</w:t>
      </w:r>
    </w:p>
    <w:p w:rsidR="008C1E41" w:rsidRPr="005E0116" w:rsidRDefault="008C1E41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8C1E41" w:rsidRPr="005E0116" w:rsidRDefault="008C1E41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Новосысоевского </w:t>
      </w:r>
      <w:r w:rsidRPr="005E011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C1E41" w:rsidRPr="005E0116" w:rsidRDefault="008C1E41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 106-НПА от 26 </w:t>
      </w:r>
      <w:r w:rsidRPr="003678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декабря  2017</w:t>
      </w:r>
      <w:r w:rsidRPr="005E011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C1E41" w:rsidRPr="005E0116" w:rsidRDefault="008C1E41" w:rsidP="005E0116">
      <w:pPr>
        <w:rPr>
          <w:rFonts w:ascii="Times New Roman" w:hAnsi="Times New Roman" w:cs="Times New Roman"/>
          <w:sz w:val="20"/>
          <w:szCs w:val="20"/>
        </w:rPr>
      </w:pPr>
    </w:p>
    <w:p w:rsidR="008C1E41" w:rsidRPr="005E0116" w:rsidRDefault="008C1E41" w:rsidP="005E0116">
      <w:pPr>
        <w:rPr>
          <w:rFonts w:ascii="Times New Roman" w:hAnsi="Times New Roman" w:cs="Times New Roman"/>
          <w:sz w:val="24"/>
          <w:szCs w:val="24"/>
        </w:rPr>
      </w:pPr>
    </w:p>
    <w:p w:rsidR="008C1E41" w:rsidRPr="005E0116" w:rsidRDefault="008C1E41" w:rsidP="009F3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1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рования дефицита  бюджета             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Новосысоевского 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плановый период 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367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2020 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8C1E41" w:rsidRPr="005E0116" w:rsidRDefault="008C1E41" w:rsidP="005E0116">
      <w:pPr>
        <w:jc w:val="right"/>
        <w:rPr>
          <w:rFonts w:ascii="Times New Roman" w:hAnsi="Times New Roman" w:cs="Times New Roman"/>
          <w:sz w:val="24"/>
          <w:szCs w:val="24"/>
        </w:rPr>
      </w:pPr>
      <w:r w:rsidRPr="005E011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4038"/>
        <w:gridCol w:w="1577"/>
        <w:gridCol w:w="1363"/>
      </w:tblGrid>
      <w:tr w:rsidR="008C1E41" w:rsidRPr="001E2BC3">
        <w:tc>
          <w:tcPr>
            <w:tcW w:w="2593" w:type="dxa"/>
          </w:tcPr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038" w:type="dxa"/>
          </w:tcPr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Перечень источников внутреннего финансирования дефицита бюджета поселений</w:t>
            </w:r>
          </w:p>
        </w:tc>
        <w:tc>
          <w:tcPr>
            <w:tcW w:w="1577" w:type="dxa"/>
          </w:tcPr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3" w:type="dxa"/>
          </w:tcPr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C1E41" w:rsidRPr="001E2BC3">
        <w:tc>
          <w:tcPr>
            <w:tcW w:w="2593" w:type="dxa"/>
          </w:tcPr>
          <w:p w:rsidR="008C1E41" w:rsidRPr="001E2BC3" w:rsidRDefault="008C1E41" w:rsidP="00FB5952">
            <w:pPr>
              <w:rPr>
                <w:rFonts w:ascii="Times New Roman" w:hAnsi="Times New Roman" w:cs="Times New Roman"/>
                <w:b/>
                <w:bCs/>
              </w:rPr>
            </w:pPr>
            <w:r w:rsidRPr="001E2BC3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4038" w:type="dxa"/>
          </w:tcPr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7" w:type="dxa"/>
          </w:tcPr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3" w:type="dxa"/>
          </w:tcPr>
          <w:p w:rsidR="008C1E41" w:rsidRPr="001E2BC3" w:rsidRDefault="008C1E41" w:rsidP="00272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8C1E41" w:rsidRPr="001E2BC3">
        <w:tc>
          <w:tcPr>
            <w:tcW w:w="2593" w:type="dxa"/>
          </w:tcPr>
          <w:p w:rsidR="008C1E41" w:rsidRPr="001E2BC3" w:rsidRDefault="008C1E41" w:rsidP="00272F52">
            <w:pPr>
              <w:jc w:val="center"/>
              <w:rPr>
                <w:rFonts w:ascii="Times New Roman" w:hAnsi="Times New Roman" w:cs="Times New Roman"/>
              </w:rPr>
            </w:pPr>
            <w:r w:rsidRPr="001E2BC3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038" w:type="dxa"/>
          </w:tcPr>
          <w:p w:rsidR="008C1E41" w:rsidRPr="001E2BC3" w:rsidRDefault="008C1E41" w:rsidP="0027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  <w:tc>
          <w:tcPr>
            <w:tcW w:w="1577" w:type="dxa"/>
          </w:tcPr>
          <w:p w:rsidR="008C1E41" w:rsidRPr="001E2BC3" w:rsidRDefault="008C1E41" w:rsidP="00D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-9 336,60</w:t>
            </w:r>
          </w:p>
        </w:tc>
        <w:tc>
          <w:tcPr>
            <w:tcW w:w="1363" w:type="dxa"/>
          </w:tcPr>
          <w:p w:rsidR="008C1E41" w:rsidRPr="001E2BC3" w:rsidRDefault="008C1E41" w:rsidP="0027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-9 336,60</w:t>
            </w:r>
          </w:p>
        </w:tc>
      </w:tr>
      <w:tr w:rsidR="008C1E41" w:rsidRPr="001E2BC3">
        <w:tc>
          <w:tcPr>
            <w:tcW w:w="2593" w:type="dxa"/>
          </w:tcPr>
          <w:p w:rsidR="008C1E41" w:rsidRPr="001E2BC3" w:rsidRDefault="008C1E41" w:rsidP="009F339D">
            <w:pPr>
              <w:jc w:val="center"/>
              <w:rPr>
                <w:rFonts w:ascii="Times New Roman" w:hAnsi="Times New Roman" w:cs="Times New Roman"/>
              </w:rPr>
            </w:pPr>
            <w:r w:rsidRPr="001E2BC3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038" w:type="dxa"/>
          </w:tcPr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поселений</w:t>
            </w:r>
          </w:p>
        </w:tc>
        <w:tc>
          <w:tcPr>
            <w:tcW w:w="1577" w:type="dxa"/>
          </w:tcPr>
          <w:p w:rsidR="008C1E41" w:rsidRPr="001E2BC3" w:rsidRDefault="008C1E41" w:rsidP="00C8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9 336,60</w:t>
            </w:r>
          </w:p>
        </w:tc>
        <w:tc>
          <w:tcPr>
            <w:tcW w:w="1363" w:type="dxa"/>
          </w:tcPr>
          <w:p w:rsidR="008C1E41" w:rsidRPr="001E2BC3" w:rsidRDefault="008C1E41" w:rsidP="00C8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9 336,60</w:t>
            </w:r>
          </w:p>
        </w:tc>
      </w:tr>
      <w:tr w:rsidR="008C1E41" w:rsidRPr="001E2BC3">
        <w:tc>
          <w:tcPr>
            <w:tcW w:w="2593" w:type="dxa"/>
          </w:tcPr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8" w:type="dxa"/>
          </w:tcPr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1577" w:type="dxa"/>
          </w:tcPr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E41" w:rsidRPr="001E2BC3" w:rsidRDefault="008C1E41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3" w:type="dxa"/>
          </w:tcPr>
          <w:p w:rsidR="008C1E41" w:rsidRPr="001E2BC3" w:rsidRDefault="008C1E41" w:rsidP="00272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E41" w:rsidRPr="001E2BC3" w:rsidRDefault="008C1E41" w:rsidP="00272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1E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</w:tbl>
    <w:p w:rsidR="008C1E41" w:rsidRDefault="008C1E41"/>
    <w:sectPr w:rsidR="008C1E41" w:rsidSect="00A7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16"/>
    <w:rsid w:val="000045C3"/>
    <w:rsid w:val="000A179B"/>
    <w:rsid w:val="000B1469"/>
    <w:rsid w:val="000C2EDB"/>
    <w:rsid w:val="000F44DC"/>
    <w:rsid w:val="001805AD"/>
    <w:rsid w:val="001E2BC3"/>
    <w:rsid w:val="00201890"/>
    <w:rsid w:val="00225BE9"/>
    <w:rsid w:val="0026162E"/>
    <w:rsid w:val="00272F52"/>
    <w:rsid w:val="00291E13"/>
    <w:rsid w:val="00323A99"/>
    <w:rsid w:val="003678EA"/>
    <w:rsid w:val="003A4A7C"/>
    <w:rsid w:val="003D23A3"/>
    <w:rsid w:val="00470157"/>
    <w:rsid w:val="004C7665"/>
    <w:rsid w:val="004D2965"/>
    <w:rsid w:val="0050524F"/>
    <w:rsid w:val="00506564"/>
    <w:rsid w:val="005475C7"/>
    <w:rsid w:val="005571F4"/>
    <w:rsid w:val="005574FE"/>
    <w:rsid w:val="00567C9C"/>
    <w:rsid w:val="005B01CE"/>
    <w:rsid w:val="005E0116"/>
    <w:rsid w:val="00600A78"/>
    <w:rsid w:val="00690B33"/>
    <w:rsid w:val="0079730A"/>
    <w:rsid w:val="008325FC"/>
    <w:rsid w:val="008369EF"/>
    <w:rsid w:val="00863235"/>
    <w:rsid w:val="00863806"/>
    <w:rsid w:val="008C1E41"/>
    <w:rsid w:val="00945B3D"/>
    <w:rsid w:val="009C3028"/>
    <w:rsid w:val="009E4256"/>
    <w:rsid w:val="009E623A"/>
    <w:rsid w:val="009F339D"/>
    <w:rsid w:val="00A23217"/>
    <w:rsid w:val="00A74BEF"/>
    <w:rsid w:val="00AB387A"/>
    <w:rsid w:val="00AE48DA"/>
    <w:rsid w:val="00AE5663"/>
    <w:rsid w:val="00B129AC"/>
    <w:rsid w:val="00B8184A"/>
    <w:rsid w:val="00B93B42"/>
    <w:rsid w:val="00BF55F7"/>
    <w:rsid w:val="00C22134"/>
    <w:rsid w:val="00C659B1"/>
    <w:rsid w:val="00C82D57"/>
    <w:rsid w:val="00CC459E"/>
    <w:rsid w:val="00D97AD6"/>
    <w:rsid w:val="00DA4D85"/>
    <w:rsid w:val="00E44885"/>
    <w:rsid w:val="00E94C0D"/>
    <w:rsid w:val="00F56CD8"/>
    <w:rsid w:val="00F73008"/>
    <w:rsid w:val="00FB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E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131</Words>
  <Characters>752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SP</dc:creator>
  <cp:keywords/>
  <dc:description/>
  <cp:lastModifiedBy>OEM</cp:lastModifiedBy>
  <cp:revision>3</cp:revision>
  <cp:lastPrinted>2018-01-09T00:15:00Z</cp:lastPrinted>
  <dcterms:created xsi:type="dcterms:W3CDTF">2018-02-15T23:59:00Z</dcterms:created>
  <dcterms:modified xsi:type="dcterms:W3CDTF">2018-02-16T00:49:00Z</dcterms:modified>
</cp:coreProperties>
</file>